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bookmarkStart w:id="0" w:name="_GoBack" w:colFirst="1" w:colLast="1"/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0"/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4708A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665cd92c-a643-4357-be14-d4abc1b7250a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8A2955-6794-4758-BDF3-A147DE55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D455A8BE</Template>
  <TotalTime>1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Ellis Alison</cp:lastModifiedBy>
  <cp:revision>2</cp:revision>
  <cp:lastPrinted>2021-06-01T14:01:00Z</cp:lastPrinted>
  <dcterms:created xsi:type="dcterms:W3CDTF">2021-06-01T14:06:00Z</dcterms:created>
  <dcterms:modified xsi:type="dcterms:W3CDTF">2021-06-01T14:06:00Z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